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F4E4" w14:textId="77777777" w:rsidR="00816122" w:rsidRDefault="00816122">
      <w:pPr>
        <w:rPr>
          <w:rFonts w:ascii="Arial" w:hAnsi="Arial" w:cs="Arial"/>
        </w:rPr>
      </w:pPr>
    </w:p>
    <w:p w14:paraId="74C05FDC" w14:textId="0C4B8113" w:rsidR="00816122" w:rsidRPr="002C3F08" w:rsidRDefault="00945D01" w:rsidP="00816122">
      <w:pPr>
        <w:shd w:val="clear" w:color="auto" w:fill="0055A7"/>
        <w:jc w:val="center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COVID Recovery Proposal</w:t>
      </w:r>
      <w:r w:rsidR="00816122">
        <w:rPr>
          <w:rFonts w:cs="Arial"/>
          <w:b/>
          <w:color w:val="FFFFFF" w:themeColor="background1"/>
          <w:sz w:val="28"/>
          <w:szCs w:val="28"/>
        </w:rPr>
        <w:t xml:space="preserve"> -</w:t>
      </w:r>
      <w:r>
        <w:rPr>
          <w:rFonts w:cs="Arial"/>
          <w:b/>
          <w:color w:val="FFFFFF" w:themeColor="background1"/>
          <w:sz w:val="28"/>
          <w:szCs w:val="28"/>
        </w:rPr>
        <w:t xml:space="preserve"> Evaluation</w:t>
      </w:r>
      <w:r w:rsidR="00816122">
        <w:rPr>
          <w:rFonts w:cs="Arial"/>
          <w:b/>
          <w:color w:val="FFFFFF" w:themeColor="background1"/>
          <w:sz w:val="28"/>
          <w:szCs w:val="28"/>
        </w:rPr>
        <w:t xml:space="preserve"> Rubric</w:t>
      </w:r>
    </w:p>
    <w:p w14:paraId="310CDB66" w14:textId="1F670A41" w:rsidR="00A51727" w:rsidRPr="00FC5D6B" w:rsidRDefault="00A51727">
      <w:pPr>
        <w:rPr>
          <w:rFonts w:ascii="Arial" w:hAnsi="Arial" w:cs="Arial"/>
        </w:rPr>
      </w:pPr>
      <w:r w:rsidRPr="00FC5D6B">
        <w:rPr>
          <w:rFonts w:ascii="Arial" w:hAnsi="Arial" w:cs="Arial"/>
        </w:rPr>
        <w:t>Project scores will be considered by the Grants Review Team during its collaborative deliberations on granting decisions.</w:t>
      </w:r>
    </w:p>
    <w:p w14:paraId="0A5F7962" w14:textId="690066B8" w:rsidR="005C1D27" w:rsidRPr="00FC5D6B" w:rsidRDefault="005C1D27">
      <w:pPr>
        <w:rPr>
          <w:rFonts w:ascii="Arial" w:hAnsi="Arial" w:cs="Arial"/>
        </w:rPr>
      </w:pPr>
      <w:r w:rsidRPr="00FC5D6B">
        <w:rPr>
          <w:rFonts w:ascii="Arial" w:hAnsi="Arial" w:cs="Arial"/>
        </w:rPr>
        <w:t xml:space="preserve">Reviewers should score each element of this proposal on a 0-5 scale, where a 5 represents that the proposal clearly meets the </w:t>
      </w:r>
      <w:bookmarkStart w:id="0" w:name="_GoBack"/>
      <w:bookmarkEnd w:id="0"/>
      <w:r w:rsidRPr="00FC5D6B">
        <w:rPr>
          <w:rFonts w:ascii="Arial" w:hAnsi="Arial" w:cs="Arial"/>
        </w:rPr>
        <w:t>element and a 0 that it clearly does not. It is always easy to distinguish between when a proposal merits a 0 or a 5, and even between when a proposal merits a 1 or a 4. However, it can be more challenging to distinguish between when a proposal merits a 4 or a 5, or a 1 or a 2. In these cases, we ask that you use your best judgment.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663"/>
        <w:gridCol w:w="1652"/>
        <w:gridCol w:w="4500"/>
        <w:gridCol w:w="4135"/>
      </w:tblGrid>
      <w:tr w:rsidR="00A51727" w:rsidRPr="00FC5D6B" w14:paraId="1EADA7D9" w14:textId="3DDD03F2" w:rsidTr="00FC5D6B">
        <w:tc>
          <w:tcPr>
            <w:tcW w:w="2663" w:type="dxa"/>
          </w:tcPr>
          <w:p w14:paraId="72F0E246" w14:textId="6C7F20C8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Essential Elements</w:t>
            </w:r>
          </w:p>
        </w:tc>
        <w:tc>
          <w:tcPr>
            <w:tcW w:w="1652" w:type="dxa"/>
          </w:tcPr>
          <w:p w14:paraId="1E25795D" w14:textId="52F17BD1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Score (0 – 5)</w:t>
            </w:r>
          </w:p>
        </w:tc>
        <w:tc>
          <w:tcPr>
            <w:tcW w:w="4500" w:type="dxa"/>
          </w:tcPr>
          <w:p w14:paraId="3146FDFA" w14:textId="2D87218C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Comments</w:t>
            </w:r>
          </w:p>
        </w:tc>
        <w:tc>
          <w:tcPr>
            <w:tcW w:w="4135" w:type="dxa"/>
          </w:tcPr>
          <w:p w14:paraId="62ED1F8C" w14:textId="03BE42A7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Questions</w:t>
            </w:r>
          </w:p>
        </w:tc>
      </w:tr>
      <w:tr w:rsidR="00A51727" w:rsidRPr="00FC5D6B" w14:paraId="5FBFB715" w14:textId="3DE02663" w:rsidTr="00FC5D6B">
        <w:tc>
          <w:tcPr>
            <w:tcW w:w="2663" w:type="dxa"/>
          </w:tcPr>
          <w:p w14:paraId="070CF91E" w14:textId="53A86EF0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Proposed project clearly helps the United Way to meet one or more of the four major goals stated in the request for proposals.</w:t>
            </w:r>
          </w:p>
        </w:tc>
        <w:tc>
          <w:tcPr>
            <w:tcW w:w="1652" w:type="dxa"/>
          </w:tcPr>
          <w:p w14:paraId="17BD99BD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72123E10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B2D665A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</w:tr>
      <w:tr w:rsidR="00A51727" w:rsidRPr="00FC5D6B" w14:paraId="362876EB" w14:textId="77BC61FC" w:rsidTr="00FC5D6B">
        <w:tc>
          <w:tcPr>
            <w:tcW w:w="2663" w:type="dxa"/>
          </w:tcPr>
          <w:p w14:paraId="58DF8F26" w14:textId="7E059D1B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is child centric.</w:t>
            </w:r>
          </w:p>
        </w:tc>
        <w:tc>
          <w:tcPr>
            <w:tcW w:w="1652" w:type="dxa"/>
          </w:tcPr>
          <w:p w14:paraId="13837B93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0DF7F36A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1107F1D7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</w:tr>
      <w:tr w:rsidR="00A51727" w:rsidRPr="00FC5D6B" w14:paraId="06009848" w14:textId="78D59128" w:rsidTr="00FC5D6B">
        <w:tc>
          <w:tcPr>
            <w:tcW w:w="2663" w:type="dxa"/>
          </w:tcPr>
          <w:p w14:paraId="4966D7E8" w14:textId="195EC508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 xml:space="preserve">Project is recovery focused. </w:t>
            </w:r>
          </w:p>
        </w:tc>
        <w:tc>
          <w:tcPr>
            <w:tcW w:w="1652" w:type="dxa"/>
          </w:tcPr>
          <w:p w14:paraId="0975C483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0095B8D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342E9362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</w:tr>
      <w:tr w:rsidR="00A51727" w:rsidRPr="00FC5D6B" w14:paraId="43523950" w14:textId="79D8E725" w:rsidTr="00FC5D6B">
        <w:tc>
          <w:tcPr>
            <w:tcW w:w="2663" w:type="dxa"/>
          </w:tcPr>
          <w:p w14:paraId="2475ED3F" w14:textId="4B191CB0" w:rsidR="00A51727" w:rsidRPr="00FC5D6B" w:rsidRDefault="00A51727" w:rsidP="00484CF3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 xml:space="preserve">Achieving project outcomes is expected to produce enduring benefits. </w:t>
            </w:r>
          </w:p>
        </w:tc>
        <w:tc>
          <w:tcPr>
            <w:tcW w:w="1652" w:type="dxa"/>
          </w:tcPr>
          <w:p w14:paraId="5B1B59D5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88913D1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112880C3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</w:tr>
      <w:tr w:rsidR="00A51727" w:rsidRPr="00FC5D6B" w14:paraId="41CBCA18" w14:textId="59E0784E" w:rsidTr="00FC5D6B">
        <w:tc>
          <w:tcPr>
            <w:tcW w:w="2663" w:type="dxa"/>
          </w:tcPr>
          <w:p w14:paraId="5FDEA898" w14:textId="2F4634D6" w:rsidR="00A51727" w:rsidRPr="00FC5D6B" w:rsidRDefault="00A51727" w:rsidP="00484CF3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has well defined outcome(s).</w:t>
            </w:r>
          </w:p>
        </w:tc>
        <w:tc>
          <w:tcPr>
            <w:tcW w:w="1652" w:type="dxa"/>
          </w:tcPr>
          <w:p w14:paraId="7BF6B006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F421D70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13741C69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</w:tr>
      <w:tr w:rsidR="00A51727" w:rsidRPr="00FC5D6B" w14:paraId="7ACE0426" w14:textId="687293FA" w:rsidTr="00FC5D6B">
        <w:tc>
          <w:tcPr>
            <w:tcW w:w="2663" w:type="dxa"/>
          </w:tcPr>
          <w:p w14:paraId="4214D48F" w14:textId="255B818A" w:rsidR="00A51727" w:rsidRPr="00FC5D6B" w:rsidRDefault="00A51727" w:rsidP="00484CF3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has a practical evaluation plan.</w:t>
            </w:r>
          </w:p>
        </w:tc>
        <w:tc>
          <w:tcPr>
            <w:tcW w:w="1652" w:type="dxa"/>
          </w:tcPr>
          <w:p w14:paraId="342B439F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67D60B42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0EA3C1A1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</w:tr>
      <w:tr w:rsidR="00A51727" w:rsidRPr="00FC5D6B" w14:paraId="1EEFC165" w14:textId="3B47EEDE" w:rsidTr="00FC5D6B">
        <w:tc>
          <w:tcPr>
            <w:tcW w:w="2663" w:type="dxa"/>
          </w:tcPr>
          <w:p w14:paraId="4C821A65" w14:textId="632A00B0" w:rsidR="00A51727" w:rsidRPr="00FC5D6B" w:rsidRDefault="00A51727" w:rsidP="00484CF3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has clearly articulated metric(s).</w:t>
            </w:r>
          </w:p>
        </w:tc>
        <w:tc>
          <w:tcPr>
            <w:tcW w:w="1652" w:type="dxa"/>
          </w:tcPr>
          <w:p w14:paraId="363B6072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1A8D8AE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1A38906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</w:tr>
      <w:tr w:rsidR="00A51727" w:rsidRPr="00FC5D6B" w14:paraId="47341A5C" w14:textId="09CC84DF" w:rsidTr="00FC5D6B">
        <w:tc>
          <w:tcPr>
            <w:tcW w:w="2663" w:type="dxa"/>
          </w:tcPr>
          <w:p w14:paraId="6EDAFA35" w14:textId="34E5AD97" w:rsidR="00A51727" w:rsidRPr="00FC5D6B" w:rsidRDefault="00A51727" w:rsidP="00484CF3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budget is sized to outcomes achieved.</w:t>
            </w:r>
          </w:p>
        </w:tc>
        <w:tc>
          <w:tcPr>
            <w:tcW w:w="1652" w:type="dxa"/>
          </w:tcPr>
          <w:p w14:paraId="61BDBE22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F053178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061222C0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</w:tr>
      <w:tr w:rsidR="00A51727" w:rsidRPr="00FC5D6B" w14:paraId="2CB07F62" w14:textId="00CBDB06" w:rsidTr="00FC5D6B">
        <w:tc>
          <w:tcPr>
            <w:tcW w:w="2663" w:type="dxa"/>
          </w:tcPr>
          <w:p w14:paraId="32803290" w14:textId="03A28DA7" w:rsidR="00A51727" w:rsidRPr="00FC5D6B" w:rsidRDefault="00A51727" w:rsidP="00484CF3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Sum of scores</w:t>
            </w:r>
          </w:p>
        </w:tc>
        <w:tc>
          <w:tcPr>
            <w:tcW w:w="1652" w:type="dxa"/>
          </w:tcPr>
          <w:p w14:paraId="7B209992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1E80DDC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279E1C4B" w14:textId="77777777" w:rsidR="00A51727" w:rsidRPr="00FC5D6B" w:rsidRDefault="00A51727" w:rsidP="00484CF3">
            <w:pPr>
              <w:rPr>
                <w:rFonts w:ascii="Arial" w:hAnsi="Arial" w:cs="Arial"/>
              </w:rPr>
            </w:pPr>
          </w:p>
        </w:tc>
      </w:tr>
    </w:tbl>
    <w:p w14:paraId="4F718A91" w14:textId="7E10B398" w:rsidR="00A51727" w:rsidRPr="00FC5D6B" w:rsidRDefault="00A51727">
      <w:pPr>
        <w:rPr>
          <w:rFonts w:ascii="Arial" w:hAnsi="Arial" w:cs="Arial"/>
        </w:rPr>
      </w:pPr>
      <w:r w:rsidRPr="00FC5D6B">
        <w:rPr>
          <w:rFonts w:ascii="Arial" w:hAnsi="Arial" w:cs="Arial"/>
        </w:rPr>
        <w:br w:type="page"/>
      </w:r>
    </w:p>
    <w:p w14:paraId="61C6D28A" w14:textId="77777777" w:rsidR="00484CF3" w:rsidRPr="00FC5D6B" w:rsidRDefault="00484C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4500"/>
        <w:gridCol w:w="4135"/>
      </w:tblGrid>
      <w:tr w:rsidR="00A51727" w:rsidRPr="00FC5D6B" w14:paraId="5FF41915" w14:textId="309B6F97" w:rsidTr="00FC5D6B">
        <w:tc>
          <w:tcPr>
            <w:tcW w:w="2695" w:type="dxa"/>
          </w:tcPr>
          <w:p w14:paraId="21EE219B" w14:textId="662AE417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Bonus Elements</w:t>
            </w:r>
          </w:p>
        </w:tc>
        <w:tc>
          <w:tcPr>
            <w:tcW w:w="1620" w:type="dxa"/>
          </w:tcPr>
          <w:p w14:paraId="478BF99F" w14:textId="4A24D2AE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 xml:space="preserve">Score (0 – 5) </w:t>
            </w:r>
          </w:p>
        </w:tc>
        <w:tc>
          <w:tcPr>
            <w:tcW w:w="4500" w:type="dxa"/>
          </w:tcPr>
          <w:p w14:paraId="4B5A1188" w14:textId="0BFA8F75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Comments</w:t>
            </w:r>
          </w:p>
        </w:tc>
        <w:tc>
          <w:tcPr>
            <w:tcW w:w="4135" w:type="dxa"/>
          </w:tcPr>
          <w:p w14:paraId="5614C108" w14:textId="6B8D76F8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Questions</w:t>
            </w:r>
          </w:p>
        </w:tc>
      </w:tr>
      <w:tr w:rsidR="00A51727" w:rsidRPr="00FC5D6B" w14:paraId="0B0C6EDC" w14:textId="753E2D30" w:rsidTr="00FC5D6B">
        <w:tc>
          <w:tcPr>
            <w:tcW w:w="2695" w:type="dxa"/>
          </w:tcPr>
          <w:p w14:paraId="3273300B" w14:textId="46A35726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focuses on the economically vulnerable.</w:t>
            </w:r>
          </w:p>
        </w:tc>
        <w:tc>
          <w:tcPr>
            <w:tcW w:w="1620" w:type="dxa"/>
          </w:tcPr>
          <w:p w14:paraId="0806E1AD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7B507997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6D58901B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</w:tr>
      <w:tr w:rsidR="00A51727" w:rsidRPr="00FC5D6B" w14:paraId="097E35BF" w14:textId="799D5DCE" w:rsidTr="00FC5D6B">
        <w:tc>
          <w:tcPr>
            <w:tcW w:w="2695" w:type="dxa"/>
          </w:tcPr>
          <w:p w14:paraId="7705AC8F" w14:textId="1D45371A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Project is explicitly collaborative.</w:t>
            </w:r>
          </w:p>
        </w:tc>
        <w:tc>
          <w:tcPr>
            <w:tcW w:w="1620" w:type="dxa"/>
          </w:tcPr>
          <w:p w14:paraId="2FB9E475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E955DDB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2524ADBC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</w:tr>
      <w:tr w:rsidR="00A51727" w:rsidRPr="00FC5D6B" w14:paraId="703E89B2" w14:textId="0B29CF8E" w:rsidTr="00FC5D6B">
        <w:tc>
          <w:tcPr>
            <w:tcW w:w="2695" w:type="dxa"/>
          </w:tcPr>
          <w:p w14:paraId="49E0A0AD" w14:textId="085B312A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>Bonus score</w:t>
            </w:r>
          </w:p>
        </w:tc>
        <w:tc>
          <w:tcPr>
            <w:tcW w:w="1620" w:type="dxa"/>
          </w:tcPr>
          <w:p w14:paraId="4980E0D8" w14:textId="0F12B617" w:rsidR="00A51727" w:rsidRPr="00FC5D6B" w:rsidRDefault="00A51727">
            <w:pPr>
              <w:rPr>
                <w:rFonts w:ascii="Arial" w:hAnsi="Arial" w:cs="Arial"/>
              </w:rPr>
            </w:pPr>
            <w:r w:rsidRPr="00FC5D6B">
              <w:rPr>
                <w:rFonts w:ascii="Arial" w:hAnsi="Arial" w:cs="Arial"/>
              </w:rPr>
              <w:t xml:space="preserve">2 x (bonus element one) + (element two) = </w:t>
            </w:r>
          </w:p>
        </w:tc>
        <w:tc>
          <w:tcPr>
            <w:tcW w:w="4500" w:type="dxa"/>
          </w:tcPr>
          <w:p w14:paraId="3628BEF0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5E0C2E49" w14:textId="77777777" w:rsidR="00A51727" w:rsidRPr="00FC5D6B" w:rsidRDefault="00A51727">
            <w:pPr>
              <w:rPr>
                <w:rFonts w:ascii="Arial" w:hAnsi="Arial" w:cs="Arial"/>
              </w:rPr>
            </w:pPr>
          </w:p>
        </w:tc>
      </w:tr>
    </w:tbl>
    <w:p w14:paraId="27BAA540" w14:textId="3E625F78" w:rsidR="00484CF3" w:rsidRPr="00FC5D6B" w:rsidRDefault="00484CF3">
      <w:pPr>
        <w:rPr>
          <w:rFonts w:ascii="Arial" w:hAnsi="Arial" w:cs="Arial"/>
        </w:rPr>
      </w:pPr>
    </w:p>
    <w:p w14:paraId="5EF5428D" w14:textId="51B2F490" w:rsidR="00484CF3" w:rsidRPr="00FC5D6B" w:rsidRDefault="00BB3CB4">
      <w:pPr>
        <w:rPr>
          <w:rFonts w:ascii="Arial" w:hAnsi="Arial" w:cs="Arial"/>
          <w:u w:val="single"/>
        </w:rPr>
      </w:pPr>
      <w:r w:rsidRPr="00FC5D6B">
        <w:rPr>
          <w:rFonts w:ascii="Arial" w:hAnsi="Arial" w:cs="Arial"/>
          <w:u w:val="single"/>
        </w:rPr>
        <w:t xml:space="preserve">General </w:t>
      </w:r>
      <w:r w:rsidR="00D16083" w:rsidRPr="00FC5D6B">
        <w:rPr>
          <w:rFonts w:ascii="Arial" w:hAnsi="Arial" w:cs="Arial"/>
          <w:u w:val="single"/>
        </w:rPr>
        <w:t>Comments</w:t>
      </w:r>
    </w:p>
    <w:p w14:paraId="595D178C" w14:textId="77777777" w:rsidR="00BB3CB4" w:rsidRPr="00FC5D6B" w:rsidRDefault="00BB3CB4">
      <w:pPr>
        <w:rPr>
          <w:rFonts w:ascii="Arial" w:hAnsi="Arial" w:cs="Arial"/>
        </w:rPr>
      </w:pPr>
    </w:p>
    <w:sectPr w:rsidR="00BB3CB4" w:rsidRPr="00FC5D6B" w:rsidSect="00A5172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B4AC" w14:textId="77777777" w:rsidR="00FC5D6B" w:rsidRDefault="00FC5D6B" w:rsidP="00FC5D6B">
      <w:pPr>
        <w:spacing w:after="0" w:line="240" w:lineRule="auto"/>
      </w:pPr>
      <w:r>
        <w:separator/>
      </w:r>
    </w:p>
  </w:endnote>
  <w:endnote w:type="continuationSeparator" w:id="0">
    <w:p w14:paraId="2621A85B" w14:textId="77777777" w:rsidR="00FC5D6B" w:rsidRDefault="00FC5D6B" w:rsidP="00FC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937066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318955156"/>
          <w:docPartObj>
            <w:docPartGallery w:val="Page Numbers (Top of Page)"/>
            <w:docPartUnique/>
          </w:docPartObj>
        </w:sdtPr>
        <w:sdtContent>
          <w:p w14:paraId="590F7B58" w14:textId="77777777" w:rsidR="00816122" w:rsidRPr="00816122" w:rsidRDefault="00816122" w:rsidP="0081612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12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D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612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45D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612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DC9789" w14:textId="77777777" w:rsidR="00816122" w:rsidRDefault="00816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FD65" w14:textId="77777777" w:rsidR="00FC5D6B" w:rsidRDefault="00FC5D6B" w:rsidP="00FC5D6B">
      <w:pPr>
        <w:spacing w:after="0" w:line="240" w:lineRule="auto"/>
      </w:pPr>
      <w:r>
        <w:separator/>
      </w:r>
    </w:p>
  </w:footnote>
  <w:footnote w:type="continuationSeparator" w:id="0">
    <w:p w14:paraId="6B2DBE13" w14:textId="77777777" w:rsidR="00FC5D6B" w:rsidRDefault="00FC5D6B" w:rsidP="00FC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A531" w14:textId="1B8E0A82" w:rsidR="00FC5D6B" w:rsidRDefault="00FC5D6B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335E47C" wp14:editId="16B69E77">
          <wp:simplePos x="0" y="0"/>
          <wp:positionH relativeFrom="column">
            <wp:posOffset>5801995</wp:posOffset>
          </wp:positionH>
          <wp:positionV relativeFrom="paragraph">
            <wp:posOffset>-47625</wp:posOffset>
          </wp:positionV>
          <wp:extent cx="2398395" cy="455295"/>
          <wp:effectExtent l="0" t="0" r="1905" b="1905"/>
          <wp:wrapTight wrapText="bothSides">
            <wp:wrapPolygon edited="0">
              <wp:start x="0" y="0"/>
              <wp:lineTo x="0" y="20787"/>
              <wp:lineTo x="21446" y="20787"/>
              <wp:lineTo x="214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GCV 4C Process Logo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7"/>
    <w:rsid w:val="00002B6D"/>
    <w:rsid w:val="00484CF3"/>
    <w:rsid w:val="005C1D27"/>
    <w:rsid w:val="00691112"/>
    <w:rsid w:val="00816122"/>
    <w:rsid w:val="00945D01"/>
    <w:rsid w:val="00A51727"/>
    <w:rsid w:val="00BB3CB4"/>
    <w:rsid w:val="00D16083"/>
    <w:rsid w:val="00FC5D6B"/>
    <w:rsid w:val="00FF5596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A5A9B"/>
  <w15:chartTrackingRefBased/>
  <w15:docId w15:val="{0E2FB054-CABF-4211-8585-763FECCD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6B"/>
  </w:style>
  <w:style w:type="paragraph" w:styleId="Footer">
    <w:name w:val="footer"/>
    <w:basedOn w:val="Normal"/>
    <w:link w:val="FooterChar"/>
    <w:uiPriority w:val="99"/>
    <w:unhideWhenUsed/>
    <w:rsid w:val="00FC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F2869E65</Template>
  <TotalTime>14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Marc R.</dc:creator>
  <cp:keywords/>
  <dc:description/>
  <cp:lastModifiedBy>Kathy Cooper</cp:lastModifiedBy>
  <cp:revision>3</cp:revision>
  <dcterms:created xsi:type="dcterms:W3CDTF">2020-07-15T15:23:00Z</dcterms:created>
  <dcterms:modified xsi:type="dcterms:W3CDTF">2020-07-15T15:36:00Z</dcterms:modified>
</cp:coreProperties>
</file>